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A08" w14:textId="77777777" w:rsidR="00834C9B" w:rsidRDefault="00834C9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2482679A" w14:textId="77777777" w:rsidR="00834C9B" w:rsidRPr="00834C9B" w:rsidRDefault="00834C9B" w:rsidP="00834C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834C9B">
        <w:rPr>
          <w:rStyle w:val="eop"/>
          <w:rFonts w:ascii="Calibri" w:hAnsi="Calibri" w:cs="Calibri"/>
          <w:b/>
          <w:bCs/>
        </w:rPr>
        <w:t>Grade 9 Science (SC10F) Course Description</w:t>
      </w:r>
    </w:p>
    <w:p w14:paraId="39CD363F" w14:textId="77777777" w:rsidR="00834C9B" w:rsidRDefault="00834C9B" w:rsidP="00834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6666"/>
        </w:rPr>
        <w:t> </w:t>
      </w:r>
    </w:p>
    <w:p w14:paraId="10A6CFD1" w14:textId="77777777" w:rsidR="00356F4B" w:rsidRPr="00356F4B" w:rsidRDefault="00834C9B" w:rsidP="00356F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Grade 9 Science is a foundation course to prepare students for science courses in Grade 1</w:t>
      </w:r>
      <w:r w:rsidR="00356F4B">
        <w:rPr>
          <w:rStyle w:val="normaltextrun"/>
          <w:rFonts w:ascii="Calibri" w:hAnsi="Calibri" w:cs="Calibri"/>
          <w:color w:val="000000"/>
        </w:rPr>
        <w:t>0 and beyond</w:t>
      </w:r>
      <w:r>
        <w:rPr>
          <w:rStyle w:val="normaltextrun"/>
          <w:rFonts w:ascii="Calibri" w:hAnsi="Calibri" w:cs="Calibri"/>
          <w:color w:val="000000"/>
        </w:rPr>
        <w:t>. The course</w:t>
      </w:r>
      <w:r w:rsidRPr="00403D5D">
        <w:rPr>
          <w:rFonts w:asciiTheme="minorHAnsi" w:hAnsiTheme="minorHAnsi" w:cstheme="minorHAnsi"/>
        </w:rPr>
        <w:t xml:space="preserve"> is a one-credit course </w:t>
      </w:r>
      <w:r w:rsidR="00356F4B" w:rsidRPr="00356F4B">
        <w:rPr>
          <w:rFonts w:ascii="Calibri" w:hAnsi="Calibri" w:cs="Calibri"/>
        </w:rPr>
        <w:t xml:space="preserve">structured into four major units and five underlying themes, which reflect what students are expected to know, </w:t>
      </w:r>
      <w:proofErr w:type="gramStart"/>
      <w:r w:rsidR="00356F4B" w:rsidRPr="00356F4B">
        <w:rPr>
          <w:rFonts w:ascii="Calibri" w:hAnsi="Calibri" w:cs="Calibri"/>
        </w:rPr>
        <w:t>do</w:t>
      </w:r>
      <w:proofErr w:type="gramEnd"/>
      <w:r w:rsidR="00356F4B" w:rsidRPr="00356F4B">
        <w:rPr>
          <w:rFonts w:ascii="Calibri" w:hAnsi="Calibri" w:cs="Calibri"/>
        </w:rPr>
        <w:t xml:space="preserve"> and learn in this course.  It emphasizes:</w:t>
      </w:r>
    </w:p>
    <w:p w14:paraId="6A7F3447" w14:textId="77777777" w:rsidR="00356F4B" w:rsidRPr="00356F4B" w:rsidRDefault="00356F4B" w:rsidP="00356F4B">
      <w:pPr>
        <w:numPr>
          <w:ilvl w:val="0"/>
          <w:numId w:val="25"/>
        </w:num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  <w:r w:rsidRPr="00356F4B">
        <w:rPr>
          <w:rFonts w:ascii="Calibri" w:hAnsi="Calibri" w:cs="Calibri"/>
          <w:sz w:val="24"/>
          <w:szCs w:val="24"/>
        </w:rPr>
        <w:t>The Nature of Science and Technology</w:t>
      </w:r>
    </w:p>
    <w:p w14:paraId="2D058034" w14:textId="77777777" w:rsidR="00356F4B" w:rsidRPr="00356F4B" w:rsidRDefault="00356F4B" w:rsidP="00356F4B">
      <w:pPr>
        <w:numPr>
          <w:ilvl w:val="0"/>
          <w:numId w:val="25"/>
        </w:num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  <w:r w:rsidRPr="00356F4B">
        <w:rPr>
          <w:rFonts w:ascii="Calibri" w:hAnsi="Calibri" w:cs="Calibri"/>
          <w:sz w:val="24"/>
          <w:szCs w:val="24"/>
        </w:rPr>
        <w:t>Science, Technology, Society, and the Environment</w:t>
      </w:r>
    </w:p>
    <w:p w14:paraId="471420C2" w14:textId="77777777" w:rsidR="00356F4B" w:rsidRPr="00356F4B" w:rsidRDefault="00356F4B" w:rsidP="00356F4B">
      <w:pPr>
        <w:numPr>
          <w:ilvl w:val="0"/>
          <w:numId w:val="25"/>
        </w:num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  <w:r w:rsidRPr="00356F4B">
        <w:rPr>
          <w:rFonts w:ascii="Calibri" w:hAnsi="Calibri" w:cs="Calibri"/>
          <w:sz w:val="24"/>
          <w:szCs w:val="24"/>
        </w:rPr>
        <w:t>Scientific and Technological Skills and Attitudes</w:t>
      </w:r>
    </w:p>
    <w:p w14:paraId="6A399275" w14:textId="77777777" w:rsidR="00356F4B" w:rsidRPr="00356F4B" w:rsidRDefault="00356F4B" w:rsidP="00356F4B">
      <w:pPr>
        <w:numPr>
          <w:ilvl w:val="0"/>
          <w:numId w:val="25"/>
        </w:num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  <w:r w:rsidRPr="00356F4B">
        <w:rPr>
          <w:rFonts w:ascii="Calibri" w:hAnsi="Calibri" w:cs="Calibri"/>
          <w:sz w:val="24"/>
          <w:szCs w:val="24"/>
        </w:rPr>
        <w:t>Essential Science Knowledge</w:t>
      </w:r>
      <w:r>
        <w:rPr>
          <w:rFonts w:ascii="Calibri" w:hAnsi="Calibri" w:cs="Calibri"/>
          <w:sz w:val="24"/>
          <w:szCs w:val="24"/>
        </w:rPr>
        <w:t xml:space="preserve"> (</w:t>
      </w:r>
      <w:r w:rsidRPr="00356F4B">
        <w:rPr>
          <w:rFonts w:ascii="Calibri" w:hAnsi="Calibri" w:cs="Calibri"/>
          <w:i/>
          <w:iCs/>
          <w:sz w:val="24"/>
          <w:szCs w:val="24"/>
        </w:rPr>
        <w:t>life science</w:t>
      </w:r>
      <w:r w:rsidRPr="00356F4B">
        <w:rPr>
          <w:rFonts w:ascii="Calibri" w:hAnsi="Calibri" w:cs="Calibri"/>
          <w:sz w:val="24"/>
          <w:szCs w:val="24"/>
        </w:rPr>
        <w:t>,</w:t>
      </w:r>
      <w:r w:rsidRPr="00356F4B">
        <w:rPr>
          <w:rFonts w:ascii="Calibri" w:hAnsi="Calibri" w:cs="Calibri"/>
          <w:i/>
          <w:iCs/>
          <w:sz w:val="24"/>
          <w:szCs w:val="24"/>
        </w:rPr>
        <w:t xml:space="preserve"> physical science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356F4B">
        <w:rPr>
          <w:rFonts w:ascii="Calibri" w:hAnsi="Calibri" w:cs="Calibri"/>
          <w:i/>
          <w:iCs/>
          <w:sz w:val="24"/>
          <w:szCs w:val="24"/>
        </w:rPr>
        <w:t xml:space="preserve">earth </w:t>
      </w:r>
      <w:r>
        <w:rPr>
          <w:rFonts w:ascii="Calibri" w:hAnsi="Calibri" w:cs="Calibri"/>
          <w:i/>
          <w:iCs/>
          <w:sz w:val="24"/>
          <w:szCs w:val="24"/>
        </w:rPr>
        <w:t xml:space="preserve">&amp; </w:t>
      </w:r>
      <w:r w:rsidRPr="00356F4B">
        <w:rPr>
          <w:rFonts w:ascii="Calibri" w:hAnsi="Calibri" w:cs="Calibri"/>
          <w:i/>
          <w:iCs/>
          <w:sz w:val="24"/>
          <w:szCs w:val="24"/>
        </w:rPr>
        <w:t>space science</w:t>
      </w:r>
      <w:r w:rsidRPr="00356F4B">
        <w:rPr>
          <w:rFonts w:ascii="Calibri" w:hAnsi="Calibri" w:cs="Calibri"/>
          <w:sz w:val="24"/>
          <w:szCs w:val="24"/>
        </w:rPr>
        <w:t>)</w:t>
      </w:r>
    </w:p>
    <w:p w14:paraId="3DB4867E" w14:textId="77777777" w:rsidR="00356F4B" w:rsidRDefault="00356F4B" w:rsidP="00356F4B">
      <w:pPr>
        <w:numPr>
          <w:ilvl w:val="0"/>
          <w:numId w:val="25"/>
        </w:num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  <w:r w:rsidRPr="00356F4B">
        <w:rPr>
          <w:rFonts w:ascii="Calibri" w:hAnsi="Calibri" w:cs="Calibri"/>
          <w:sz w:val="24"/>
          <w:szCs w:val="24"/>
        </w:rPr>
        <w:t>Unifying Concepts Between Scientific Disciplines</w:t>
      </w:r>
    </w:p>
    <w:p w14:paraId="51987081" w14:textId="77777777" w:rsidR="00356F4B" w:rsidRPr="00356F4B" w:rsidRDefault="00356F4B" w:rsidP="00356F4B">
      <w:pPr>
        <w:spacing w:after="0" w:line="240" w:lineRule="auto"/>
        <w:ind w:left="851"/>
        <w:rPr>
          <w:rFonts w:ascii="Calibri" w:hAnsi="Calibri" w:cs="Calibri"/>
          <w:sz w:val="24"/>
          <w:szCs w:val="24"/>
        </w:rPr>
      </w:pPr>
    </w:p>
    <w:p w14:paraId="6020F1CF" w14:textId="77777777" w:rsidR="00D91876" w:rsidRDefault="00D91876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6AE97015" w14:textId="77777777" w:rsidR="00834C9B" w:rsidRPr="00834C9B" w:rsidRDefault="00834C9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834C9B">
        <w:rPr>
          <w:rStyle w:val="normaltextrun"/>
          <w:rFonts w:asciiTheme="minorHAnsi" w:hAnsiTheme="minorHAnsi" w:cstheme="minorHAnsi"/>
          <w:b/>
          <w:bCs/>
          <w:color w:val="000000"/>
        </w:rPr>
        <w:t>Course Modules:</w:t>
      </w:r>
    </w:p>
    <w:p w14:paraId="187DC653" w14:textId="77777777" w:rsidR="00834C9B" w:rsidRDefault="00834C9B" w:rsidP="00834C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3D5D">
        <w:rPr>
          <w:rStyle w:val="normaltextrun"/>
          <w:rFonts w:asciiTheme="minorHAnsi" w:hAnsiTheme="minorHAnsi" w:cstheme="minorHAnsi"/>
          <w:color w:val="000000"/>
        </w:rPr>
        <w:t xml:space="preserve">Below is a breakdown of the </w:t>
      </w:r>
      <w:r w:rsidR="00356F4B">
        <w:rPr>
          <w:rStyle w:val="normaltextrun"/>
          <w:rFonts w:asciiTheme="minorHAnsi" w:hAnsiTheme="minorHAnsi" w:cstheme="minorHAnsi"/>
          <w:color w:val="000000"/>
        </w:rPr>
        <w:t>course modules and topics</w:t>
      </w:r>
      <w:r w:rsidRPr="00403D5D">
        <w:rPr>
          <w:rStyle w:val="normaltextrun"/>
          <w:rFonts w:asciiTheme="minorHAnsi" w:hAnsiTheme="minorHAnsi" w:cstheme="minorHAnsi"/>
          <w:color w:val="000000"/>
        </w:rPr>
        <w:t>:</w:t>
      </w:r>
      <w:r w:rsidRPr="00403D5D">
        <w:rPr>
          <w:rStyle w:val="eop"/>
          <w:rFonts w:asciiTheme="minorHAnsi" w:hAnsiTheme="minorHAnsi" w:cstheme="minorHAnsi"/>
          <w:color w:val="000000"/>
        </w:rPr>
        <w:t> </w:t>
      </w:r>
    </w:p>
    <w:p w14:paraId="2C2E18D3" w14:textId="77777777" w:rsidR="00834C9B" w:rsidRDefault="00834C9B" w:rsidP="00834C9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 xml:space="preserve">Module 1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- </w:t>
      </w:r>
      <w:r w:rsidRPr="00834C9B">
        <w:rPr>
          <w:rStyle w:val="normaltextrun"/>
          <w:rFonts w:ascii="Calibri" w:hAnsi="Calibri" w:cs="Calibri"/>
          <w:b/>
          <w:bCs/>
          <w:color w:val="000000"/>
        </w:rPr>
        <w:t>Reproduction: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14:paraId="7F7B12BE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Asexual Reproduction</w:t>
      </w:r>
    </w:p>
    <w:p w14:paraId="2F8AF6CA" w14:textId="77777777" w:rsidR="00834C9B" w:rsidRP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34C9B">
        <w:rPr>
          <w:rStyle w:val="eop"/>
          <w:rFonts w:asciiTheme="minorHAnsi" w:hAnsiTheme="minorHAnsi" w:cstheme="minorHAnsi"/>
        </w:rPr>
        <w:t>Cell division</w:t>
      </w:r>
    </w:p>
    <w:p w14:paraId="012A6F4A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Sexual Reproduction</w:t>
      </w:r>
    </w:p>
    <w:p w14:paraId="53FC1D6F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Human Reproduction</w:t>
      </w:r>
    </w:p>
    <w:p w14:paraId="0A0203F8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Genetics</w:t>
      </w:r>
    </w:p>
    <w:p w14:paraId="0A5EFB77" w14:textId="77777777" w:rsidR="00834C9B" w:rsidRDefault="00834C9B" w:rsidP="00834C9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E1CACF" w14:textId="77777777" w:rsidR="00834C9B" w:rsidRDefault="00834C9B" w:rsidP="00834C9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2 (Atoms &amp; Elements):</w:t>
      </w:r>
      <w:r w:rsidRPr="00834C9B">
        <w:rPr>
          <w:rStyle w:val="normaltextrun"/>
          <w:rFonts w:ascii="Calibri" w:hAnsi="Calibri" w:cs="Calibri"/>
          <w:color w:val="000000"/>
        </w:rPr>
        <w:t xml:space="preserve"> </w:t>
      </w:r>
    </w:p>
    <w:p w14:paraId="092E6B74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Lab Safety</w:t>
      </w:r>
    </w:p>
    <w:p w14:paraId="54DCE52E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Atomic Structure</w:t>
      </w:r>
    </w:p>
    <w:p w14:paraId="3950FDB6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Periodic Table</w:t>
      </w:r>
    </w:p>
    <w:p w14:paraId="73220D73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Elements and Compounds</w:t>
      </w:r>
    </w:p>
    <w:p w14:paraId="7C6AE8EA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Properties of Materials</w:t>
      </w:r>
    </w:p>
    <w:p w14:paraId="2C7647D4" w14:textId="77777777" w:rsidR="00834C9B" w:rsidRDefault="00834C9B" w:rsidP="00834C9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0AE5C5E" w14:textId="77777777" w:rsidR="00834C9B" w:rsidRDefault="00834C9B" w:rsidP="00834C9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3 (Nature of Electricity):</w:t>
      </w:r>
      <w:r w:rsidRPr="00834C9B">
        <w:rPr>
          <w:rStyle w:val="normaltextrun"/>
          <w:rFonts w:ascii="Calibri" w:hAnsi="Calibri" w:cs="Calibri"/>
          <w:color w:val="000000"/>
        </w:rPr>
        <w:t xml:space="preserve"> </w:t>
      </w:r>
    </w:p>
    <w:p w14:paraId="4C1A5F82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color w:val="000000"/>
        </w:rPr>
        <w:t>Static Electricity</w:t>
      </w:r>
    </w:p>
    <w:p w14:paraId="2ACEE481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color w:val="000000"/>
        </w:rPr>
        <w:t>Current Electricity</w:t>
      </w:r>
    </w:p>
    <w:p w14:paraId="5E210061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color w:val="000000"/>
        </w:rPr>
        <w:t>Circuits</w:t>
      </w:r>
    </w:p>
    <w:p w14:paraId="33186913" w14:textId="77777777" w:rsidR="00834C9B" w:rsidRP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color w:val="000000"/>
        </w:rPr>
        <w:t>Current, Voltage, Resistance, and Power</w:t>
      </w:r>
      <w:r w:rsidRPr="00834C9B">
        <w:rPr>
          <w:rStyle w:val="eop"/>
          <w:rFonts w:ascii="Calibri" w:hAnsi="Calibri" w:cs="Calibri"/>
          <w:color w:val="000000"/>
        </w:rPr>
        <w:t> </w:t>
      </w:r>
    </w:p>
    <w:p w14:paraId="4A83BD97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Applications of electricity</w:t>
      </w:r>
    </w:p>
    <w:p w14:paraId="3B0D32D5" w14:textId="77777777" w:rsidR="00834C9B" w:rsidRDefault="00834C9B" w:rsidP="00834C9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463DB37" w14:textId="77777777" w:rsidR="00834C9B" w:rsidRDefault="00834C9B" w:rsidP="00834C9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4 (Exploring the Universe):</w:t>
      </w:r>
    </w:p>
    <w:p w14:paraId="05DD8B8D" w14:textId="77777777" w:rsidR="00834C9B" w:rsidRDefault="00834C9B" w:rsidP="00D91876">
      <w:pPr>
        <w:pStyle w:val="paragraph"/>
        <w:numPr>
          <w:ilvl w:val="1"/>
          <w:numId w:val="23"/>
        </w:numPr>
        <w:spacing w:before="0" w:beforeAutospacing="0" w:after="0" w:afterAutospacing="0"/>
        <w:ind w:left="1434" w:hanging="357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History of Space Science</w:t>
      </w:r>
    </w:p>
    <w:p w14:paraId="1F3F470A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Motion and Measurement</w:t>
      </w:r>
    </w:p>
    <w:p w14:paraId="5995018E" w14:textId="77777777" w:rsid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The Universe</w:t>
      </w:r>
    </w:p>
    <w:p w14:paraId="446983E5" w14:textId="77777777" w:rsidR="00834C9B" w:rsidRPr="00834C9B" w:rsidRDefault="00834C9B" w:rsidP="00834C9B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34C9B">
        <w:rPr>
          <w:rStyle w:val="eop"/>
          <w:rFonts w:ascii="Calibri" w:hAnsi="Calibri" w:cs="Calibri"/>
          <w:color w:val="000000"/>
        </w:rPr>
        <w:t>Space Technology</w:t>
      </w:r>
    </w:p>
    <w:p w14:paraId="1EF5C3D5" w14:textId="77777777" w:rsidR="00834C9B" w:rsidRDefault="00834C9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5667B79" w14:textId="77777777" w:rsidR="00356F4B" w:rsidRDefault="00356F4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79BBA88" w14:textId="77777777" w:rsidR="00356F4B" w:rsidRDefault="00356F4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0C4FCAA0" w14:textId="77777777" w:rsidR="00834C9B" w:rsidRPr="00834C9B" w:rsidRDefault="00834C9B" w:rsidP="00D91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Evaluation:</w:t>
      </w:r>
    </w:p>
    <w:p w14:paraId="6C1D2015" w14:textId="77777777" w:rsidR="00834C9B" w:rsidRDefault="00834C9B" w:rsidP="00D91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Each learning module </w:t>
      </w:r>
      <w:r w:rsidR="00356F4B">
        <w:rPr>
          <w:rStyle w:val="normaltextrun"/>
          <w:rFonts w:ascii="Calibri" w:hAnsi="Calibri" w:cs="Calibri"/>
          <w:color w:val="000000"/>
        </w:rPr>
        <w:t>is assessed by approximately 5 assignments</w:t>
      </w:r>
      <w:r>
        <w:rPr>
          <w:rStyle w:val="normaltextrun"/>
          <w:rFonts w:ascii="Calibri" w:hAnsi="Calibri" w:cs="Calibri"/>
          <w:color w:val="000000"/>
        </w:rPr>
        <w:t xml:space="preserve"> and </w:t>
      </w:r>
      <w:r w:rsidR="00356F4B">
        <w:rPr>
          <w:rStyle w:val="normaltextrun"/>
          <w:rFonts w:ascii="Calibri" w:hAnsi="Calibri" w:cs="Calibri"/>
          <w:color w:val="000000"/>
        </w:rPr>
        <w:t>a test.  Grades are broken down as follows:</w:t>
      </w:r>
    </w:p>
    <w:p w14:paraId="3464BC2B" w14:textId="77777777" w:rsidR="00356F4B" w:rsidRDefault="00356F4B" w:rsidP="00D9187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Assignments – 40% of final grade</w:t>
      </w:r>
    </w:p>
    <w:p w14:paraId="17937EE3" w14:textId="77777777" w:rsidR="00834C9B" w:rsidRPr="00356F4B" w:rsidRDefault="00356F4B" w:rsidP="00D9187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  <w:r>
        <w:rPr>
          <w:rStyle w:val="normaltextrun"/>
          <w:rFonts w:ascii="Calibri" w:hAnsi="Calibri" w:cs="Calibri"/>
          <w:color w:val="000000"/>
        </w:rPr>
        <w:t>Tests – 60% of final grade</w:t>
      </w:r>
    </w:p>
    <w:p w14:paraId="107785F6" w14:textId="77777777" w:rsidR="00356F4B" w:rsidRPr="00A679D8" w:rsidRDefault="00356F4B" w:rsidP="00D91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</w:p>
    <w:p w14:paraId="545AEA62" w14:textId="77777777" w:rsidR="00356F4B" w:rsidRDefault="00356F4B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EDE9E66" w14:textId="77777777" w:rsidR="00356F4B" w:rsidRPr="00356F4B" w:rsidRDefault="00356F4B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356F4B">
        <w:rPr>
          <w:rFonts w:ascii="Calibri" w:hAnsi="Calibri" w:cs="Calibri"/>
          <w:b/>
          <w:bCs/>
        </w:rPr>
        <w:t>Class Schedule:</w:t>
      </w:r>
    </w:p>
    <w:p w14:paraId="7D6F7F00" w14:textId="77777777" w:rsidR="00356F4B" w:rsidRDefault="00834C9B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9D8">
        <w:rPr>
          <w:rFonts w:ascii="Calibri" w:hAnsi="Calibri" w:cs="Calibri"/>
        </w:rPr>
        <w:t>Due dates for assignments and test</w:t>
      </w:r>
      <w:r w:rsidR="00356F4B">
        <w:rPr>
          <w:rFonts w:ascii="Calibri" w:hAnsi="Calibri" w:cs="Calibri"/>
        </w:rPr>
        <w:t>s</w:t>
      </w:r>
      <w:r w:rsidRPr="00A679D8">
        <w:rPr>
          <w:rFonts w:ascii="Calibri" w:hAnsi="Calibri" w:cs="Calibri"/>
        </w:rPr>
        <w:t xml:space="preserve"> are pre-scheduled to help students stay on track with the timing of the course. </w:t>
      </w:r>
      <w:r w:rsidR="00D91876">
        <w:rPr>
          <w:rFonts w:ascii="Calibri" w:hAnsi="Calibri" w:cs="Calibri"/>
        </w:rPr>
        <w:t>To stay on pace with the course, students can expect to spend about 1 hour each day working through the course content, assignments and tests.</w:t>
      </w:r>
    </w:p>
    <w:p w14:paraId="39681BEF" w14:textId="77777777" w:rsidR="00356F4B" w:rsidRDefault="00356F4B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A048041" w14:textId="77777777" w:rsidR="00834C9B" w:rsidRPr="00A679D8" w:rsidRDefault="00834C9B" w:rsidP="00D918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679D8">
        <w:rPr>
          <w:rStyle w:val="eop"/>
          <w:rFonts w:asciiTheme="minorHAnsi" w:hAnsiTheme="minorHAnsi" w:cstheme="minorHAnsi"/>
        </w:rPr>
        <w:t xml:space="preserve">Each Module consists of multiple lessons that </w:t>
      </w:r>
      <w:r w:rsidR="00D91876">
        <w:rPr>
          <w:rStyle w:val="eop"/>
          <w:rFonts w:asciiTheme="minorHAnsi" w:hAnsiTheme="minorHAnsi" w:cstheme="minorHAnsi"/>
        </w:rPr>
        <w:t xml:space="preserve">cover the content of the course.  Lessons consist of content </w:t>
      </w:r>
      <w:r w:rsidRPr="00A679D8">
        <w:rPr>
          <w:rStyle w:val="eop"/>
          <w:rFonts w:asciiTheme="minorHAnsi" w:hAnsiTheme="minorHAnsi" w:cstheme="minorHAnsi"/>
        </w:rPr>
        <w:t xml:space="preserve">information and explanations, </w:t>
      </w:r>
      <w:r w:rsidR="00D91876">
        <w:rPr>
          <w:rStyle w:val="eop"/>
          <w:rFonts w:asciiTheme="minorHAnsi" w:hAnsiTheme="minorHAnsi" w:cstheme="minorHAnsi"/>
        </w:rPr>
        <w:t xml:space="preserve">video lessons &amp; tutorials, learning activities and practice exercises.  </w:t>
      </w:r>
    </w:p>
    <w:p w14:paraId="49B9350C" w14:textId="77777777" w:rsidR="00834C9B" w:rsidRPr="00A679D8" w:rsidRDefault="00834C9B" w:rsidP="00D918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134FBBA" w14:textId="77777777" w:rsidR="00D91876" w:rsidRDefault="00D91876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Theme="minorHAnsi" w:hAnsiTheme="minorHAnsi" w:cstheme="minorHAnsi"/>
        </w:rPr>
        <w:t>As students work through the course, they are encouraged to e</w:t>
      </w:r>
      <w:r w:rsidR="00834C9B" w:rsidRPr="00A679D8">
        <w:rPr>
          <w:rFonts w:ascii="Calibri" w:hAnsi="Calibri" w:cs="Calibri"/>
        </w:rPr>
        <w:t xml:space="preserve">mail their teacher if they have questions about any of the content or practice questions. </w:t>
      </w:r>
    </w:p>
    <w:p w14:paraId="48A9FDC4" w14:textId="77777777" w:rsidR="00D91876" w:rsidRDefault="00D91876" w:rsidP="00D918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7910F6" w14:textId="77777777" w:rsidR="00834C9B" w:rsidRPr="00A679D8" w:rsidRDefault="00834C9B" w:rsidP="00D918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9D8">
        <w:rPr>
          <w:rFonts w:ascii="Calibri" w:hAnsi="Calibri" w:cs="Calibri"/>
        </w:rPr>
        <w:t xml:space="preserve">Each module takes approximately </w:t>
      </w:r>
      <w:r>
        <w:rPr>
          <w:rFonts w:ascii="Calibri" w:hAnsi="Calibri" w:cs="Calibri"/>
        </w:rPr>
        <w:t>4</w:t>
      </w:r>
      <w:r w:rsidR="00D91876">
        <w:rPr>
          <w:rFonts w:ascii="Calibri" w:hAnsi="Calibri" w:cs="Calibri"/>
        </w:rPr>
        <w:t xml:space="preserve"> </w:t>
      </w:r>
      <w:r w:rsidRPr="00A679D8">
        <w:rPr>
          <w:rFonts w:ascii="Calibri" w:hAnsi="Calibri" w:cs="Calibri"/>
        </w:rPr>
        <w:t xml:space="preserve">weeks to complete. </w:t>
      </w:r>
    </w:p>
    <w:p w14:paraId="0B8C6F28" w14:textId="77777777" w:rsidR="00834C9B" w:rsidRDefault="00834C9B" w:rsidP="00D91876">
      <w:pPr>
        <w:spacing w:after="0" w:line="240" w:lineRule="auto"/>
      </w:pPr>
    </w:p>
    <w:p w14:paraId="25911771" w14:textId="77777777" w:rsidR="00D91876" w:rsidRDefault="00D91876" w:rsidP="00D91876">
      <w:pPr>
        <w:spacing w:after="0" w:line="240" w:lineRule="auto"/>
        <w:rPr>
          <w:b/>
          <w:bCs/>
          <w:sz w:val="24"/>
          <w:szCs w:val="24"/>
        </w:rPr>
      </w:pPr>
    </w:p>
    <w:p w14:paraId="4A3D0F95" w14:textId="77777777" w:rsidR="00D91876" w:rsidRDefault="00D91876" w:rsidP="00D91876">
      <w:pPr>
        <w:spacing w:after="0" w:line="240" w:lineRule="auto"/>
        <w:rPr>
          <w:b/>
          <w:bCs/>
          <w:sz w:val="24"/>
          <w:szCs w:val="24"/>
        </w:rPr>
      </w:pPr>
      <w:r w:rsidRPr="00D91876">
        <w:rPr>
          <w:b/>
          <w:bCs/>
          <w:sz w:val="24"/>
          <w:szCs w:val="24"/>
        </w:rPr>
        <w:t>Required Materials</w:t>
      </w:r>
    </w:p>
    <w:p w14:paraId="238BB68D" w14:textId="60398F7D" w:rsidR="00D91876" w:rsidRDefault="00D91876" w:rsidP="00D918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nee</w:t>
      </w:r>
      <w:r w:rsidR="006C7314">
        <w:rPr>
          <w:sz w:val="24"/>
          <w:szCs w:val="24"/>
        </w:rPr>
        <w:t>d</w:t>
      </w:r>
      <w:r>
        <w:rPr>
          <w:sz w:val="24"/>
          <w:szCs w:val="24"/>
        </w:rPr>
        <w:t xml:space="preserve"> the following:</w:t>
      </w:r>
    </w:p>
    <w:p w14:paraId="41E6F685" w14:textId="77777777" w:rsidR="00D91876" w:rsidRPr="00D91876" w:rsidRDefault="00834C9B" w:rsidP="00D91876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Computer</w:t>
      </w:r>
      <w:r w:rsidRPr="00D91876">
        <w:rPr>
          <w:rStyle w:val="eop"/>
          <w:rFonts w:ascii="Calibri" w:hAnsi="Calibri" w:cs="Calibri"/>
          <w:color w:val="000000"/>
        </w:rPr>
        <w:t> </w:t>
      </w:r>
      <w:r w:rsidR="00D91876" w:rsidRPr="00D91876">
        <w:rPr>
          <w:rStyle w:val="eop"/>
          <w:rFonts w:ascii="Calibri" w:hAnsi="Calibri" w:cs="Calibri"/>
          <w:color w:val="000000"/>
        </w:rPr>
        <w:t>with working camera/microphone</w:t>
      </w:r>
    </w:p>
    <w:p w14:paraId="548C281A" w14:textId="77777777" w:rsidR="00D91876" w:rsidRPr="00D91876" w:rsidRDefault="00D91876" w:rsidP="00D91876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 xml:space="preserve">Scientific </w:t>
      </w:r>
      <w:r w:rsidR="00834C9B" w:rsidRPr="00D91876">
        <w:rPr>
          <w:rStyle w:val="normaltextrun"/>
          <w:rFonts w:ascii="Calibri" w:hAnsi="Calibri" w:cs="Calibri"/>
          <w:color w:val="000000"/>
        </w:rPr>
        <w:t>Calculator</w:t>
      </w:r>
    </w:p>
    <w:p w14:paraId="1FEB5AD8" w14:textId="77777777" w:rsidR="00D91876" w:rsidRPr="00D91876" w:rsidRDefault="00D91876" w:rsidP="00D91876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Pen/</w:t>
      </w:r>
      <w:r w:rsidR="00834C9B" w:rsidRPr="00D91876">
        <w:rPr>
          <w:rStyle w:val="normaltextrun"/>
          <w:rFonts w:ascii="Calibri" w:hAnsi="Calibri" w:cs="Calibri"/>
          <w:color w:val="000000"/>
        </w:rPr>
        <w:t>Pencil</w:t>
      </w:r>
      <w:r w:rsidR="00834C9B" w:rsidRPr="00D91876">
        <w:rPr>
          <w:rStyle w:val="eop"/>
          <w:rFonts w:ascii="Calibri" w:hAnsi="Calibri" w:cs="Calibri"/>
          <w:color w:val="000000"/>
        </w:rPr>
        <w:t> </w:t>
      </w:r>
    </w:p>
    <w:p w14:paraId="2308CB70" w14:textId="77777777" w:rsidR="00D91876" w:rsidRPr="00D91876" w:rsidRDefault="00834C9B" w:rsidP="00D91876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Eraser</w:t>
      </w:r>
      <w:r w:rsidRPr="00D91876">
        <w:rPr>
          <w:rStyle w:val="eop"/>
          <w:rFonts w:ascii="Calibri" w:hAnsi="Calibri" w:cs="Calibri"/>
          <w:color w:val="000000"/>
        </w:rPr>
        <w:t> </w:t>
      </w:r>
    </w:p>
    <w:p w14:paraId="23715FA8" w14:textId="77777777" w:rsidR="00834C9B" w:rsidRPr="00D91876" w:rsidRDefault="00834C9B" w:rsidP="00D91876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Paper</w:t>
      </w:r>
      <w:r w:rsidRPr="00D91876">
        <w:rPr>
          <w:rStyle w:val="eop"/>
          <w:rFonts w:ascii="Calibri" w:hAnsi="Calibri" w:cs="Calibri"/>
          <w:color w:val="000000"/>
        </w:rPr>
        <w:t> </w:t>
      </w:r>
    </w:p>
    <w:p w14:paraId="4F6F6CF3" w14:textId="77777777" w:rsidR="00834C9B" w:rsidRDefault="00834C9B" w:rsidP="00D91876">
      <w:pPr>
        <w:spacing w:after="0" w:line="240" w:lineRule="auto"/>
      </w:pPr>
    </w:p>
    <w:p w14:paraId="00B3739C" w14:textId="77777777" w:rsidR="00697944" w:rsidRDefault="00697944" w:rsidP="00D91876">
      <w:pPr>
        <w:spacing w:after="0" w:line="240" w:lineRule="auto"/>
      </w:pPr>
    </w:p>
    <w:p w14:paraId="7F66C62A" w14:textId="77777777" w:rsidR="00F44F49" w:rsidRDefault="00F44F49" w:rsidP="00D91876">
      <w:pPr>
        <w:spacing w:after="0" w:line="240" w:lineRule="auto"/>
      </w:pPr>
    </w:p>
    <w:sectPr w:rsidR="00F44F49" w:rsidSect="00EB4173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906C" w14:textId="77777777" w:rsidR="006C7314" w:rsidRDefault="006C7314" w:rsidP="003B01A4">
      <w:pPr>
        <w:spacing w:after="0" w:line="240" w:lineRule="auto"/>
      </w:pPr>
      <w:r>
        <w:separator/>
      </w:r>
    </w:p>
  </w:endnote>
  <w:endnote w:type="continuationSeparator" w:id="0">
    <w:p w14:paraId="1D3F08F2" w14:textId="77777777" w:rsidR="006C7314" w:rsidRDefault="006C7314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36B1" w14:textId="77777777" w:rsidR="006C7314" w:rsidRDefault="006C7314" w:rsidP="003B01A4">
      <w:pPr>
        <w:spacing w:after="0" w:line="240" w:lineRule="auto"/>
      </w:pPr>
      <w:r>
        <w:separator/>
      </w:r>
    </w:p>
  </w:footnote>
  <w:footnote w:type="continuationSeparator" w:id="0">
    <w:p w14:paraId="7CFA26A6" w14:textId="77777777" w:rsidR="006C7314" w:rsidRDefault="006C7314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A475" w14:textId="77777777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1BD8E82" wp14:editId="5010E7FE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1429F" w14:textId="77777777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3F959073" w14:textId="77777777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67D35894" w14:textId="77777777" w:rsidR="00910612" w:rsidRPr="00331547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31FA0693" w14:textId="77777777" w:rsidR="00E61583" w:rsidRPr="00331547" w:rsidRDefault="00E61583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</w:t>
                          </w:r>
                          <w:r w:rsidR="00D569DB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sjasd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.ca</w:t>
                          </w:r>
                        </w:p>
                        <w:p w14:paraId="5FDB02F4" w14:textId="77777777" w:rsidR="00910612" w:rsidRPr="00331547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700D246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33A747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49396A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D0699A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14226A4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1D11C2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E329F7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71CB67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3916F2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D61857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14A8B9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3D9D36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690156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092A59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4E6F45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B384B5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9AF99E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0AF32F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C42181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EA35B0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BE8596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BBAF5C5" w14:textId="77777777" w:rsidR="00910612" w:rsidRPr="00B43D8F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E738498" w14:textId="77777777" w:rsidR="00910612" w:rsidRPr="00B43D8F" w:rsidRDefault="00910612" w:rsidP="00910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8E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21F1429F" w14:textId="77777777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3F959073" w14:textId="77777777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67D35894" w14:textId="77777777" w:rsidR="00910612" w:rsidRPr="00331547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31FA0693" w14:textId="77777777" w:rsidR="00E61583" w:rsidRPr="00331547" w:rsidRDefault="00E61583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</w:t>
                    </w:r>
                    <w:r w:rsidR="00D569DB">
                      <w:rPr>
                        <w:rFonts w:cs="Arial"/>
                        <w:color w:val="0070C0"/>
                        <w:sz w:val="16"/>
                        <w:szCs w:val="16"/>
                      </w:rPr>
                      <w:t>sjasd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.ca</w:t>
                    </w:r>
                  </w:p>
                  <w:p w14:paraId="5FDB02F4" w14:textId="77777777" w:rsidR="00910612" w:rsidRPr="00331547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700D246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33A747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49396A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D0699A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14226A4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1D11C2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E329F7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71CB67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3916F2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D61857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14A8B9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3D9D36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690156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092A59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4E6F45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B384B5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9AF99E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0AF32F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C42181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EA35B0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BE8596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BBAF5C5" w14:textId="77777777" w:rsidR="00910612" w:rsidRPr="00B43D8F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E738498" w14:textId="77777777" w:rsidR="00910612" w:rsidRPr="00B43D8F" w:rsidRDefault="00910612" w:rsidP="00910612"/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33A0E227" wp14:editId="3E10B4B4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0E5CA" w14:textId="77777777" w:rsidR="00CB5955" w:rsidRPr="00CB5955" w:rsidRDefault="00CB5955" w:rsidP="00331547">
    <w:pPr>
      <w:pStyle w:val="Header"/>
      <w:tabs>
        <w:tab w:val="clear" w:pos="9360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2E"/>
    <w:multiLevelType w:val="multilevel"/>
    <w:tmpl w:val="E9BA387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664"/>
    <w:multiLevelType w:val="multilevel"/>
    <w:tmpl w:val="7B921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79F3"/>
    <w:multiLevelType w:val="multilevel"/>
    <w:tmpl w:val="438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486"/>
    <w:multiLevelType w:val="multilevel"/>
    <w:tmpl w:val="530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9E2E78"/>
    <w:multiLevelType w:val="hybridMultilevel"/>
    <w:tmpl w:val="FE885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5BC4"/>
    <w:multiLevelType w:val="hybridMultilevel"/>
    <w:tmpl w:val="836AF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FB3"/>
    <w:multiLevelType w:val="hybridMultilevel"/>
    <w:tmpl w:val="3D58CF5A"/>
    <w:lvl w:ilvl="0" w:tplc="20BAF7C6">
      <w:start w:val="1"/>
      <w:numFmt w:val="bullet"/>
      <w:lvlText w:val="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4E7EBA"/>
    <w:multiLevelType w:val="multilevel"/>
    <w:tmpl w:val="000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7492E"/>
    <w:multiLevelType w:val="hybridMultilevel"/>
    <w:tmpl w:val="3FAC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2A6E"/>
    <w:multiLevelType w:val="hybridMultilevel"/>
    <w:tmpl w:val="CC1CE6FC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7416C"/>
    <w:multiLevelType w:val="hybridMultilevel"/>
    <w:tmpl w:val="3DCE9426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3FF3"/>
    <w:multiLevelType w:val="hybridMultilevel"/>
    <w:tmpl w:val="34088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6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50060">
    <w:abstractNumId w:val="10"/>
  </w:num>
  <w:num w:numId="2" w16cid:durableId="1771197495">
    <w:abstractNumId w:val="4"/>
  </w:num>
  <w:num w:numId="3" w16cid:durableId="1897817887">
    <w:abstractNumId w:val="3"/>
  </w:num>
  <w:num w:numId="4" w16cid:durableId="1019045930">
    <w:abstractNumId w:val="15"/>
  </w:num>
  <w:num w:numId="5" w16cid:durableId="1002660258">
    <w:abstractNumId w:val="21"/>
  </w:num>
  <w:num w:numId="6" w16cid:durableId="1723366114">
    <w:abstractNumId w:val="8"/>
  </w:num>
  <w:num w:numId="7" w16cid:durableId="1758138231">
    <w:abstractNumId w:val="9"/>
  </w:num>
  <w:num w:numId="8" w16cid:durableId="904995862">
    <w:abstractNumId w:val="1"/>
  </w:num>
  <w:num w:numId="9" w16cid:durableId="844707350">
    <w:abstractNumId w:val="19"/>
  </w:num>
  <w:num w:numId="10" w16cid:durableId="1637294012">
    <w:abstractNumId w:val="22"/>
  </w:num>
  <w:num w:numId="11" w16cid:durableId="145872263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483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27319">
    <w:abstractNumId w:val="17"/>
  </w:num>
  <w:num w:numId="14" w16cid:durableId="1754626525">
    <w:abstractNumId w:val="12"/>
  </w:num>
  <w:num w:numId="15" w16cid:durableId="1937593232">
    <w:abstractNumId w:val="13"/>
  </w:num>
  <w:num w:numId="16" w16cid:durableId="831985984">
    <w:abstractNumId w:val="16"/>
  </w:num>
  <w:num w:numId="17" w16cid:durableId="1920826889">
    <w:abstractNumId w:val="5"/>
  </w:num>
  <w:num w:numId="18" w16cid:durableId="1255941447">
    <w:abstractNumId w:val="2"/>
  </w:num>
  <w:num w:numId="19" w16cid:durableId="1170218302">
    <w:abstractNumId w:val="0"/>
  </w:num>
  <w:num w:numId="20" w16cid:durableId="458694889">
    <w:abstractNumId w:val="11"/>
  </w:num>
  <w:num w:numId="21" w16cid:durableId="256408851">
    <w:abstractNumId w:val="6"/>
  </w:num>
  <w:num w:numId="22" w16cid:durableId="110631835">
    <w:abstractNumId w:val="7"/>
  </w:num>
  <w:num w:numId="23" w16cid:durableId="1637493048">
    <w:abstractNumId w:val="23"/>
  </w:num>
  <w:num w:numId="24" w16cid:durableId="702484159">
    <w:abstractNumId w:val="20"/>
  </w:num>
  <w:num w:numId="25" w16cid:durableId="332726318">
    <w:abstractNumId w:val="14"/>
  </w:num>
  <w:num w:numId="26" w16cid:durableId="19375183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14"/>
    <w:rsid w:val="00011946"/>
    <w:rsid w:val="00044443"/>
    <w:rsid w:val="00046855"/>
    <w:rsid w:val="000534F5"/>
    <w:rsid w:val="000843BD"/>
    <w:rsid w:val="0009001A"/>
    <w:rsid w:val="00090DFD"/>
    <w:rsid w:val="000A3457"/>
    <w:rsid w:val="0011425F"/>
    <w:rsid w:val="00123282"/>
    <w:rsid w:val="00136CF7"/>
    <w:rsid w:val="00170205"/>
    <w:rsid w:val="001B53C7"/>
    <w:rsid w:val="001B56CA"/>
    <w:rsid w:val="001C2CC3"/>
    <w:rsid w:val="001D5B75"/>
    <w:rsid w:val="00211D88"/>
    <w:rsid w:val="002211BA"/>
    <w:rsid w:val="00226289"/>
    <w:rsid w:val="00227481"/>
    <w:rsid w:val="00255E8F"/>
    <w:rsid w:val="0027103F"/>
    <w:rsid w:val="00287F2B"/>
    <w:rsid w:val="00294AB0"/>
    <w:rsid w:val="002A4466"/>
    <w:rsid w:val="002D5194"/>
    <w:rsid w:val="002D6003"/>
    <w:rsid w:val="002E1817"/>
    <w:rsid w:val="002F1FF5"/>
    <w:rsid w:val="0030495D"/>
    <w:rsid w:val="00331547"/>
    <w:rsid w:val="00356F4B"/>
    <w:rsid w:val="00360860"/>
    <w:rsid w:val="00382EFA"/>
    <w:rsid w:val="003B01A4"/>
    <w:rsid w:val="003F7C6E"/>
    <w:rsid w:val="0040545D"/>
    <w:rsid w:val="00407F49"/>
    <w:rsid w:val="00443FFC"/>
    <w:rsid w:val="004539F8"/>
    <w:rsid w:val="00481C4A"/>
    <w:rsid w:val="004A2F7F"/>
    <w:rsid w:val="004C7398"/>
    <w:rsid w:val="004D3BBF"/>
    <w:rsid w:val="004E4D14"/>
    <w:rsid w:val="004F06DC"/>
    <w:rsid w:val="00502490"/>
    <w:rsid w:val="00527551"/>
    <w:rsid w:val="00530F5D"/>
    <w:rsid w:val="00552A04"/>
    <w:rsid w:val="00560C12"/>
    <w:rsid w:val="005711BD"/>
    <w:rsid w:val="00573FAF"/>
    <w:rsid w:val="005A0213"/>
    <w:rsid w:val="005D4C1A"/>
    <w:rsid w:val="00604F21"/>
    <w:rsid w:val="00615045"/>
    <w:rsid w:val="00626CAF"/>
    <w:rsid w:val="0064444E"/>
    <w:rsid w:val="00647BBF"/>
    <w:rsid w:val="00672941"/>
    <w:rsid w:val="0069156E"/>
    <w:rsid w:val="00697743"/>
    <w:rsid w:val="00697944"/>
    <w:rsid w:val="00697E03"/>
    <w:rsid w:val="006C7314"/>
    <w:rsid w:val="006F4E88"/>
    <w:rsid w:val="00704873"/>
    <w:rsid w:val="00784B8B"/>
    <w:rsid w:val="007A1CC3"/>
    <w:rsid w:val="007B428C"/>
    <w:rsid w:val="007D3342"/>
    <w:rsid w:val="007D70B6"/>
    <w:rsid w:val="007F29C4"/>
    <w:rsid w:val="008102E0"/>
    <w:rsid w:val="0082140D"/>
    <w:rsid w:val="00834C9B"/>
    <w:rsid w:val="00852661"/>
    <w:rsid w:val="00895FE3"/>
    <w:rsid w:val="008C072E"/>
    <w:rsid w:val="008E0B37"/>
    <w:rsid w:val="008F0577"/>
    <w:rsid w:val="00910612"/>
    <w:rsid w:val="00912734"/>
    <w:rsid w:val="00914A07"/>
    <w:rsid w:val="00957010"/>
    <w:rsid w:val="00960089"/>
    <w:rsid w:val="00972295"/>
    <w:rsid w:val="00980B19"/>
    <w:rsid w:val="0098546F"/>
    <w:rsid w:val="009953DC"/>
    <w:rsid w:val="00995437"/>
    <w:rsid w:val="009A1024"/>
    <w:rsid w:val="009A4ACE"/>
    <w:rsid w:val="009E2AB0"/>
    <w:rsid w:val="00A1128E"/>
    <w:rsid w:val="00A240D6"/>
    <w:rsid w:val="00A47A31"/>
    <w:rsid w:val="00A5058A"/>
    <w:rsid w:val="00A63755"/>
    <w:rsid w:val="00A80AFE"/>
    <w:rsid w:val="00A844D4"/>
    <w:rsid w:val="00A959A6"/>
    <w:rsid w:val="00AA39B5"/>
    <w:rsid w:val="00AD0158"/>
    <w:rsid w:val="00B0779D"/>
    <w:rsid w:val="00B10D87"/>
    <w:rsid w:val="00B143EC"/>
    <w:rsid w:val="00B23E1C"/>
    <w:rsid w:val="00B43D8F"/>
    <w:rsid w:val="00B56CDF"/>
    <w:rsid w:val="00BA0A25"/>
    <w:rsid w:val="00BB65E2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941FD"/>
    <w:rsid w:val="00CB5955"/>
    <w:rsid w:val="00D0705A"/>
    <w:rsid w:val="00D11C95"/>
    <w:rsid w:val="00D569DB"/>
    <w:rsid w:val="00D77E5B"/>
    <w:rsid w:val="00D90510"/>
    <w:rsid w:val="00D91876"/>
    <w:rsid w:val="00DC50CF"/>
    <w:rsid w:val="00E04E0B"/>
    <w:rsid w:val="00E37669"/>
    <w:rsid w:val="00E4368D"/>
    <w:rsid w:val="00E50AAD"/>
    <w:rsid w:val="00E54566"/>
    <w:rsid w:val="00E5668E"/>
    <w:rsid w:val="00E61583"/>
    <w:rsid w:val="00E70754"/>
    <w:rsid w:val="00E810B2"/>
    <w:rsid w:val="00E86023"/>
    <w:rsid w:val="00EA0C82"/>
    <w:rsid w:val="00EB4173"/>
    <w:rsid w:val="00F1585E"/>
    <w:rsid w:val="00F366DC"/>
    <w:rsid w:val="00F44F49"/>
    <w:rsid w:val="00F62CA5"/>
    <w:rsid w:val="00FB3B07"/>
    <w:rsid w:val="00FB41A8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53D20"/>
  <w15:chartTrackingRefBased/>
  <w15:docId w15:val="{32439173-4F40-4FB2-989A-E4448B2F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8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E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0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4"/>
  </w:style>
  <w:style w:type="paragraph" w:styleId="Footer">
    <w:name w:val="footer"/>
    <w:basedOn w:val="Normal"/>
    <w:link w:val="Foot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4"/>
  </w:style>
  <w:style w:type="character" w:styleId="Hyperlink">
    <w:name w:val="Hyperlink"/>
    <w:basedOn w:val="DefaultParagraphFont"/>
    <w:uiPriority w:val="99"/>
    <w:unhideWhenUsed/>
    <w:rsid w:val="00B43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0B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11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C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4E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4E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ragraph">
    <w:name w:val="paragraph"/>
    <w:basedOn w:val="Normal"/>
    <w:rsid w:val="008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34C9B"/>
  </w:style>
  <w:style w:type="character" w:customStyle="1" w:styleId="eop">
    <w:name w:val="eop"/>
    <w:basedOn w:val="DefaultParagraphFont"/>
    <w:rsid w:val="0083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hayward\OneDrive%20-%20St.%20James-Assiniboia%20School%20Division\Documents\1.%20%20Informnet\SC10F%20InformN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SC10F InformNet letterhead.dotx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Hayward</dc:creator>
  <cp:keywords/>
  <dc:description/>
  <cp:lastModifiedBy>Brian Hayward</cp:lastModifiedBy>
  <cp:revision>2</cp:revision>
  <cp:lastPrinted>2021-12-09T14:28:00Z</cp:lastPrinted>
  <dcterms:created xsi:type="dcterms:W3CDTF">2023-10-16T18:38:00Z</dcterms:created>
  <dcterms:modified xsi:type="dcterms:W3CDTF">2023-10-16T18:38:00Z</dcterms:modified>
</cp:coreProperties>
</file>